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3"/>
        <w:gridCol w:w="236"/>
        <w:gridCol w:w="236"/>
      </w:tblGrid>
      <w:tr w:rsidR="00C47D3D" w:rsidTr="00792FF0">
        <w:trPr>
          <w:trHeight w:val="1556"/>
        </w:trPr>
        <w:tc>
          <w:tcPr>
            <w:tcW w:w="10003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vertAnchor="text" w:horzAnchor="margin" w:tblpX="-493" w:tblpY="2"/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5"/>
              <w:gridCol w:w="236"/>
              <w:gridCol w:w="236"/>
            </w:tblGrid>
            <w:tr w:rsidR="00C47D3D" w:rsidRPr="00C47D3D" w:rsidTr="00D63457">
              <w:trPr>
                <w:trHeight w:val="1276"/>
              </w:trPr>
              <w:tc>
                <w:tcPr>
                  <w:tcW w:w="101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27865" w:rsidRPr="00027865" w:rsidRDefault="00027865">
                  <w:pPr>
                    <w:rPr>
                      <w:b/>
                      <w:i/>
                    </w:rPr>
                  </w:pPr>
                  <w:r>
                    <w:t xml:space="preserve">                                                                                                                                   </w:t>
                  </w:r>
                </w:p>
                <w:tbl>
                  <w:tblPr>
                    <w:tblpPr w:leftFromText="180" w:rightFromText="180" w:vertAnchor="text" w:horzAnchor="margin" w:tblpX="-176" w:tblpY="2"/>
                    <w:tblW w:w="992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9"/>
                    <w:gridCol w:w="1560"/>
                    <w:gridCol w:w="4394"/>
                  </w:tblGrid>
                  <w:tr w:rsidR="00C47D3D" w:rsidRPr="00C47D3D" w:rsidTr="00D63457">
                    <w:trPr>
                      <w:trHeight w:val="1276"/>
                    </w:trPr>
                    <w:tc>
                      <w:tcPr>
                        <w:tcW w:w="39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C47D3D" w:rsidRPr="00C47D3D" w:rsidRDefault="00C47D3D" w:rsidP="00027865">
                        <w:pPr>
                          <w:spacing w:after="0" w:line="240" w:lineRule="auto"/>
                          <w:ind w:left="34"/>
                          <w:jc w:val="center"/>
                          <w:rPr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47D3D">
                          <w:rPr>
                            <w:bCs/>
                            <w:sz w:val="24"/>
                            <w:szCs w:val="24"/>
                            <w:lang w:eastAsia="ru-RU"/>
                          </w:rPr>
                          <w:t>ИСПОЛНИТЕЛЬНЫЙ КОМИТЕТ ПО</w:t>
                        </w:r>
                        <w:r w:rsidR="00994CB0">
                          <w:rPr>
                            <w:bCs/>
                            <w:sz w:val="24"/>
                            <w:szCs w:val="24"/>
                            <w:lang w:eastAsia="ru-RU"/>
                          </w:rPr>
                          <w:t>СПЕЛОВСКОГО СЕЛЬСКОГО ПОСЕЛЕНИЯ</w:t>
                        </w:r>
                        <w:r w:rsidRPr="00C47D3D">
                          <w:rPr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ЕЛАБУЖСКОГО МУНИЦИПАЛЬНОГО РАЙОНА</w:t>
                        </w:r>
                      </w:p>
                      <w:p w:rsidR="00C47D3D" w:rsidRPr="00C47D3D" w:rsidRDefault="00C47D3D" w:rsidP="00027865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 w:rsidRPr="00C47D3D">
                          <w:rPr>
                            <w:sz w:val="24"/>
                            <w:szCs w:val="24"/>
                            <w:lang w:eastAsia="ru-RU"/>
                          </w:rPr>
                          <w:t>РЕСПУБЛИКИ ТАТАРСТАН</w:t>
                        </w:r>
                      </w:p>
                      <w:p w:rsidR="00C47D3D" w:rsidRPr="00C47D3D" w:rsidRDefault="00C47D3D" w:rsidP="00027865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  <w:r w:rsidRPr="00C47D3D">
                          <w:rPr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7D3D" w:rsidRPr="00C47D3D" w:rsidRDefault="00994CB0" w:rsidP="00027865">
                        <w:pPr>
                          <w:spacing w:after="0" w:line="240" w:lineRule="auto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A41A21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366F363" wp14:editId="5F93E56B">
                              <wp:extent cx="723900" cy="904875"/>
                              <wp:effectExtent l="0" t="0" r="0" b="9525"/>
                              <wp:docPr id="1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39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47D3D" w:rsidRPr="00C47D3D" w:rsidRDefault="00C47D3D" w:rsidP="00027865">
                        <w:pPr>
                          <w:spacing w:after="0" w:line="240" w:lineRule="auto"/>
                          <w:rPr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47D3D" w:rsidRPr="00C47D3D" w:rsidRDefault="00C47D3D" w:rsidP="00027865">
                        <w:pPr>
                          <w:spacing w:after="0" w:line="240" w:lineRule="auto"/>
                          <w:ind w:left="317" w:hanging="284"/>
                          <w:jc w:val="center"/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</w:pPr>
                        <w:r w:rsidRPr="00C47D3D">
                          <w:rPr>
                            <w:sz w:val="24"/>
                            <w:szCs w:val="24"/>
                            <w:lang w:eastAsia="ru-RU"/>
                          </w:rPr>
                          <w:t xml:space="preserve">ТАТАРСТАН  РЕСПУБЛИКАСЫ </w:t>
                        </w:r>
                        <w:r w:rsidRPr="00C47D3D"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  <w:t xml:space="preserve">   </w:t>
                        </w:r>
                        <w:r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  <w:t xml:space="preserve">  </w:t>
                        </w:r>
                        <w:r w:rsidRPr="00C47D3D"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  <w:t>АЛАБУГА МУНИЦИПАЛЬ РАЙОНЫ</w:t>
                        </w:r>
                      </w:p>
                      <w:p w:rsidR="00C47D3D" w:rsidRPr="00C47D3D" w:rsidRDefault="00C47D3D" w:rsidP="00027865">
                        <w:pPr>
                          <w:spacing w:after="0" w:line="240" w:lineRule="auto"/>
                          <w:ind w:left="317" w:hanging="284"/>
                          <w:jc w:val="center"/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</w:pPr>
                        <w:r w:rsidRPr="00C47D3D">
                          <w:rPr>
                            <w:rFonts w:eastAsia="Calibri"/>
                            <w:sz w:val="24"/>
                            <w:szCs w:val="24"/>
                          </w:rPr>
                          <w:t xml:space="preserve">ПОСПЕЛОВО АВЫЛ </w:t>
                        </w:r>
                        <w:r w:rsidRPr="00C47D3D">
                          <w:rPr>
                            <w:rFonts w:eastAsia="Calibri"/>
                            <w:sz w:val="24"/>
                            <w:szCs w:val="24"/>
                            <w:lang w:val="tt-RU"/>
                          </w:rPr>
                          <w:t>ЖИРЛЕГЕ</w:t>
                        </w:r>
                        <w:r w:rsidRPr="00C47D3D">
                          <w:rPr>
                            <w:bCs/>
                            <w:sz w:val="24"/>
                            <w:szCs w:val="24"/>
                            <w:lang w:val="tt-RU" w:eastAsia="ru-RU"/>
                          </w:rPr>
                          <w:t xml:space="preserve"> БАШКАРМА КОМИТЕТЫ</w:t>
                        </w:r>
                      </w:p>
                      <w:p w:rsidR="00C47D3D" w:rsidRPr="00C47D3D" w:rsidRDefault="00C47D3D" w:rsidP="00027865">
                        <w:pPr>
                          <w:spacing w:after="0" w:line="240" w:lineRule="auto"/>
                          <w:ind w:left="302" w:hanging="302"/>
                          <w:jc w:val="center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47D3D" w:rsidRPr="00C47D3D" w:rsidTr="00D63457">
                    <w:trPr>
                      <w:trHeight w:val="213"/>
                    </w:trPr>
                    <w:tc>
                      <w:tcPr>
                        <w:tcW w:w="992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47D3D" w:rsidRPr="00C47D3D" w:rsidRDefault="00C47D3D" w:rsidP="00027865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C47D3D" w:rsidRPr="00C47D3D" w:rsidRDefault="00C47D3D" w:rsidP="00C47D3D">
                  <w:pPr>
                    <w:spacing w:after="0" w:line="240" w:lineRule="auto"/>
                    <w:rPr>
                      <w:sz w:val="10"/>
                      <w:szCs w:val="10"/>
                      <w:lang w:eastAsia="ru-RU"/>
                    </w:rPr>
                  </w:pPr>
                </w:p>
                <w:p w:rsidR="00C47D3D" w:rsidRPr="00C47D3D" w:rsidRDefault="00C47D3D" w:rsidP="00994CB0">
                  <w:pPr>
                    <w:spacing w:after="0" w:line="240" w:lineRule="auto"/>
                    <w:ind w:right="250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C47D3D">
                    <w:rPr>
                      <w:b/>
                      <w:sz w:val="28"/>
                      <w:szCs w:val="28"/>
                      <w:lang w:eastAsia="ru-RU"/>
                    </w:rPr>
                    <w:t xml:space="preserve">ПОСТАНОВЛЕНИЕ               </w:t>
                  </w:r>
                  <w:r w:rsidR="00994CB0">
                    <w:rPr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C47D3D">
                    <w:rPr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47D3D">
                    <w:rPr>
                      <w:sz w:val="24"/>
                      <w:szCs w:val="24"/>
                      <w:lang w:eastAsia="ru-RU"/>
                    </w:rPr>
                    <w:t>с</w:t>
                  </w:r>
                  <w:proofErr w:type="gramStart"/>
                  <w:r w:rsidRPr="00C47D3D">
                    <w:rPr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C47D3D">
                    <w:rPr>
                      <w:sz w:val="24"/>
                      <w:szCs w:val="24"/>
                      <w:lang w:eastAsia="ru-RU"/>
                    </w:rPr>
                    <w:t>оспелово</w:t>
                  </w:r>
                  <w:proofErr w:type="spellEnd"/>
                  <w:r w:rsidRPr="00C47D3D">
                    <w:rPr>
                      <w:b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  <w:r w:rsidR="00994CB0">
                    <w:rPr>
                      <w:b/>
                      <w:sz w:val="28"/>
                      <w:szCs w:val="28"/>
                      <w:lang w:eastAsia="ru-RU"/>
                    </w:rPr>
                    <w:t xml:space="preserve">                     </w:t>
                  </w:r>
                  <w:r w:rsidRPr="00C47D3D">
                    <w:rPr>
                      <w:b/>
                      <w:sz w:val="28"/>
                      <w:szCs w:val="28"/>
                      <w:lang w:eastAsia="ru-RU"/>
                    </w:rPr>
                    <w:t>КАРАР</w:t>
                  </w:r>
                </w:p>
                <w:p w:rsidR="00C47D3D" w:rsidRPr="00C47D3D" w:rsidRDefault="00C47D3D" w:rsidP="00C47D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Calibri"/>
                      <w:sz w:val="28"/>
                      <w:szCs w:val="28"/>
                      <w:lang w:eastAsia="ru-RU"/>
                    </w:rPr>
                  </w:pPr>
                </w:p>
                <w:p w:rsidR="00C47D3D" w:rsidRPr="00C47D3D" w:rsidRDefault="00C47D3D" w:rsidP="00C47D3D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  <w:r w:rsidRPr="00C47D3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792FF0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82</w:t>
                  </w:r>
                  <w:r w:rsidR="00D63457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              </w:t>
                  </w:r>
                  <w:r w:rsidRPr="00C47D3D">
                    <w:rPr>
                      <w:rFonts w:ascii="Times New Roman CYR" w:eastAsia="Calibri" w:hAnsi="Times New Roman CYR" w:cs="Times New Roman CYR"/>
                      <w:b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0E2A8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="00D63457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="00792FF0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5</w:t>
                  </w:r>
                  <w:bookmarkStart w:id="0" w:name="_GoBack"/>
                  <w:bookmarkEnd w:id="0"/>
                  <w:r w:rsidR="000E2A8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»</w:t>
                  </w:r>
                  <w:r w:rsidR="009D624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E7BBC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ноя</w:t>
                  </w:r>
                  <w:r w:rsidR="001E3301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бря</w:t>
                  </w:r>
                  <w:r w:rsidR="003369F6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E074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00A9C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20</w:t>
                  </w:r>
                  <w:r w:rsidR="006E074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="00AF4C8C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2</w:t>
                  </w:r>
                  <w:r w:rsidRPr="00C47D3D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47D3D">
                    <w:rPr>
                      <w:rFonts w:ascii="Times New Roman CYR" w:eastAsia="Calibri" w:hAnsi="Times New Roman CYR" w:cs="Times New Roman CYR"/>
                      <w:b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C47D3D" w:rsidRPr="00C47D3D" w:rsidRDefault="00C47D3D" w:rsidP="00C47D3D">
                  <w:pPr>
                    <w:spacing w:after="0" w:line="240" w:lineRule="auto"/>
                    <w:ind w:left="-567" w:firstLine="567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7D3D" w:rsidRPr="00C47D3D" w:rsidRDefault="00C47D3D" w:rsidP="00C47D3D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7D3D" w:rsidRPr="00C47D3D" w:rsidRDefault="00C47D3D" w:rsidP="00C47D3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47D3D" w:rsidRDefault="00C47D3D" w:rsidP="005413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3D" w:rsidRDefault="00C47D3D" w:rsidP="00541355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3D" w:rsidRDefault="00C47D3D" w:rsidP="005413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47D3D" w:rsidTr="00792FF0">
        <w:trPr>
          <w:trHeight w:val="554"/>
        </w:trPr>
        <w:tc>
          <w:tcPr>
            <w:tcW w:w="100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47D3D" w:rsidRDefault="00C47D3D" w:rsidP="005413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D3D" w:rsidRDefault="00C47D3D" w:rsidP="00541355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7D3D" w:rsidRDefault="00C47D3D" w:rsidP="00541355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</w:p>
        </w:tc>
      </w:tr>
    </w:tbl>
    <w:p w:rsidR="00792FF0" w:rsidRPr="00263F2B" w:rsidRDefault="00792FF0" w:rsidP="00792FF0">
      <w:pPr>
        <w:shd w:val="clear" w:color="auto" w:fill="FFFFFF"/>
        <w:autoSpaceDE w:val="0"/>
        <w:spacing w:before="235" w:after="0" w:line="240" w:lineRule="auto"/>
        <w:ind w:right="-5"/>
        <w:jc w:val="center"/>
        <w:rPr>
          <w:b/>
          <w:sz w:val="28"/>
          <w:szCs w:val="28"/>
          <w:lang w:eastAsia="ru-RU"/>
        </w:rPr>
      </w:pPr>
      <w:r w:rsidRPr="00263F2B">
        <w:rPr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b/>
          <w:sz w:val="28"/>
          <w:szCs w:val="28"/>
          <w:lang w:eastAsia="ru-RU"/>
        </w:rPr>
        <w:t>Поспелов</w:t>
      </w:r>
      <w:r w:rsidRPr="00263F2B">
        <w:rPr>
          <w:b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263F2B">
        <w:rPr>
          <w:b/>
          <w:sz w:val="28"/>
          <w:szCs w:val="28"/>
          <w:lang w:eastAsia="ru-RU"/>
        </w:rPr>
        <w:t>Елабужского</w:t>
      </w:r>
      <w:proofErr w:type="spellEnd"/>
      <w:r w:rsidRPr="00263F2B">
        <w:rPr>
          <w:b/>
          <w:sz w:val="28"/>
          <w:szCs w:val="28"/>
          <w:lang w:eastAsia="ru-RU"/>
        </w:rPr>
        <w:t xml:space="preserve"> муниципального района на 2023 год</w:t>
      </w:r>
    </w:p>
    <w:p w:rsidR="00792FF0" w:rsidRPr="00263F2B" w:rsidRDefault="00792FF0" w:rsidP="00792FF0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iCs/>
          <w:color w:val="000000"/>
          <w:sz w:val="28"/>
          <w:szCs w:val="28"/>
          <w:lang w:eastAsia="zh-CN"/>
        </w:rPr>
      </w:pPr>
      <w:r w:rsidRPr="00263F2B">
        <w:rPr>
          <w:rFonts w:eastAsia="Calibri"/>
          <w:sz w:val="28"/>
          <w:szCs w:val="28"/>
        </w:rPr>
        <w:t xml:space="preserve">        </w:t>
      </w:r>
      <w:proofErr w:type="gramStart"/>
      <w:r w:rsidRPr="00263F2B">
        <w:rPr>
          <w:color w:val="000000"/>
          <w:sz w:val="28"/>
          <w:szCs w:val="28"/>
          <w:lang w:eastAsia="ru-RU"/>
        </w:rPr>
        <w:t xml:space="preserve">В соответствии Федеральным </w:t>
      </w:r>
      <w:hyperlink r:id="rId8" w:history="1">
        <w:r w:rsidRPr="00263F2B">
          <w:rPr>
            <w:color w:val="000000"/>
            <w:sz w:val="28"/>
            <w:szCs w:val="28"/>
            <w:lang w:eastAsia="ru-RU"/>
          </w:rPr>
          <w:t>закон</w:t>
        </w:r>
      </w:hyperlink>
      <w:r w:rsidRPr="00263F2B">
        <w:rPr>
          <w:color w:val="000000"/>
          <w:sz w:val="28"/>
          <w:szCs w:val="28"/>
          <w:lang w:eastAsia="ru-RU"/>
        </w:rPr>
        <w:t>ом от 6 октября 2003 года № 131-ФЗ «Об общих принципах организации местного самоуправления в Российской Федерации»,</w:t>
      </w:r>
      <w:r w:rsidRPr="00263F2B">
        <w:rPr>
          <w:rFonts w:eastAsia="Calibri"/>
          <w:sz w:val="28"/>
          <w:szCs w:val="28"/>
        </w:rPr>
        <w:t xml:space="preserve">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63F2B">
        <w:rPr>
          <w:iCs/>
          <w:color w:val="000000"/>
          <w:sz w:val="28"/>
          <w:szCs w:val="28"/>
          <w:lang w:eastAsia="zh-CN"/>
        </w:rPr>
        <w:t xml:space="preserve">Исполнительный комитет </w:t>
      </w:r>
      <w:r>
        <w:rPr>
          <w:color w:val="000000"/>
          <w:sz w:val="28"/>
          <w:szCs w:val="28"/>
          <w:lang w:eastAsia="ru-RU"/>
        </w:rPr>
        <w:t>Поспелов</w:t>
      </w:r>
      <w:r w:rsidRPr="00263F2B">
        <w:rPr>
          <w:color w:val="000000"/>
          <w:sz w:val="28"/>
          <w:szCs w:val="28"/>
          <w:lang w:eastAsia="ru-RU"/>
        </w:rPr>
        <w:t xml:space="preserve">ского сельского поселения  </w:t>
      </w:r>
      <w:proofErr w:type="spellStart"/>
      <w:r w:rsidRPr="00263F2B">
        <w:rPr>
          <w:iCs/>
          <w:color w:val="000000"/>
          <w:sz w:val="28"/>
          <w:szCs w:val="28"/>
          <w:lang w:eastAsia="zh-CN"/>
        </w:rPr>
        <w:t>Елабужского</w:t>
      </w:r>
      <w:proofErr w:type="spellEnd"/>
      <w:r w:rsidRPr="00263F2B">
        <w:rPr>
          <w:iCs/>
          <w:color w:val="000000"/>
          <w:sz w:val="28"/>
          <w:szCs w:val="28"/>
          <w:lang w:eastAsia="zh-CN"/>
        </w:rPr>
        <w:t xml:space="preserve"> муниципального района Республики Татарстан</w:t>
      </w:r>
      <w:proofErr w:type="gramEnd"/>
    </w:p>
    <w:p w:rsidR="00792FF0" w:rsidRPr="00263F2B" w:rsidRDefault="00792FF0" w:rsidP="00792FF0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63F2B">
        <w:rPr>
          <w:rFonts w:eastAsia="Calibri"/>
          <w:b/>
          <w:sz w:val="28"/>
          <w:szCs w:val="28"/>
        </w:rPr>
        <w:t>ПОСТАНАВЛЯЮ:</w:t>
      </w:r>
    </w:p>
    <w:p w:rsidR="00792FF0" w:rsidRPr="00263F2B" w:rsidRDefault="00792FF0" w:rsidP="00792FF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263F2B">
        <w:rPr>
          <w:rFonts w:eastAsia="Calibri"/>
          <w:sz w:val="28"/>
          <w:szCs w:val="28"/>
        </w:rPr>
        <w:t xml:space="preserve"> </w:t>
      </w:r>
      <w:r w:rsidRPr="00263F2B">
        <w:rPr>
          <w:rFonts w:eastAsia="Calibri"/>
          <w:sz w:val="28"/>
          <w:szCs w:val="28"/>
        </w:rPr>
        <w:tab/>
        <w:t xml:space="preserve">1. </w:t>
      </w:r>
      <w:r w:rsidRPr="00263F2B">
        <w:rPr>
          <w:sz w:val="28"/>
          <w:szCs w:val="28"/>
          <w:lang w:eastAsia="ru-RU"/>
        </w:rPr>
        <w:t xml:space="preserve">Утвердить 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sz w:val="28"/>
          <w:szCs w:val="28"/>
          <w:lang w:eastAsia="ru-RU"/>
        </w:rPr>
        <w:t>Поспелов</w:t>
      </w:r>
      <w:r w:rsidRPr="00263F2B">
        <w:rPr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263F2B">
        <w:rPr>
          <w:sz w:val="28"/>
          <w:szCs w:val="28"/>
          <w:lang w:eastAsia="ru-RU"/>
        </w:rPr>
        <w:t>Елабужского</w:t>
      </w:r>
      <w:proofErr w:type="spellEnd"/>
      <w:r w:rsidRPr="00263F2B">
        <w:rPr>
          <w:sz w:val="28"/>
          <w:szCs w:val="28"/>
          <w:lang w:eastAsia="ru-RU"/>
        </w:rPr>
        <w:t xml:space="preserve"> муниципального района на 2023 год  </w:t>
      </w:r>
      <w:r w:rsidRPr="00263F2B">
        <w:rPr>
          <w:rFonts w:eastAsia="Calibri"/>
          <w:sz w:val="28"/>
          <w:szCs w:val="28"/>
        </w:rPr>
        <w:t>(Приложение)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263F2B">
        <w:rPr>
          <w:rFonts w:eastAsia="Calibri"/>
          <w:sz w:val="28"/>
          <w:szCs w:val="28"/>
        </w:rPr>
        <w:t xml:space="preserve">2. Настоящее постановление вступает в силу с момента его подписания и подлежит размещению на официальном сайте </w:t>
      </w:r>
      <w:r w:rsidRPr="00263F2B">
        <w:rPr>
          <w:iCs/>
          <w:color w:val="000000"/>
          <w:sz w:val="28"/>
          <w:szCs w:val="28"/>
          <w:lang w:eastAsia="zh-CN"/>
        </w:rPr>
        <w:t xml:space="preserve">Исполнительного комитета </w:t>
      </w:r>
      <w:r>
        <w:rPr>
          <w:iCs/>
          <w:color w:val="000000"/>
          <w:sz w:val="28"/>
          <w:szCs w:val="28"/>
          <w:lang w:eastAsia="zh-CN"/>
        </w:rPr>
        <w:t>Поспелов</w:t>
      </w:r>
      <w:r w:rsidRPr="00263F2B">
        <w:rPr>
          <w:iCs/>
          <w:color w:val="000000"/>
          <w:sz w:val="28"/>
          <w:szCs w:val="28"/>
          <w:lang w:eastAsia="zh-CN"/>
        </w:rPr>
        <w:t>ского</w:t>
      </w:r>
      <w:r w:rsidRPr="00263F2B">
        <w:rPr>
          <w:color w:val="000000"/>
          <w:sz w:val="28"/>
          <w:szCs w:val="28"/>
          <w:lang w:eastAsia="ru-RU"/>
        </w:rPr>
        <w:t xml:space="preserve"> сельского поселения  </w:t>
      </w:r>
      <w:proofErr w:type="spellStart"/>
      <w:r w:rsidRPr="00263F2B">
        <w:rPr>
          <w:iCs/>
          <w:color w:val="000000"/>
          <w:sz w:val="28"/>
          <w:szCs w:val="28"/>
          <w:lang w:eastAsia="zh-CN"/>
        </w:rPr>
        <w:t>Елабужского</w:t>
      </w:r>
      <w:proofErr w:type="spellEnd"/>
      <w:r w:rsidRPr="00263F2B">
        <w:rPr>
          <w:iCs/>
          <w:color w:val="000000"/>
          <w:sz w:val="28"/>
          <w:szCs w:val="28"/>
          <w:lang w:eastAsia="zh-CN"/>
        </w:rPr>
        <w:t xml:space="preserve"> муниципального района Республики Татарстан</w:t>
      </w:r>
      <w:r w:rsidRPr="00263F2B">
        <w:rPr>
          <w:rFonts w:eastAsia="Calibri"/>
          <w:sz w:val="28"/>
          <w:szCs w:val="28"/>
        </w:rPr>
        <w:t xml:space="preserve"> в информационно-телекоммуникационной сети «Интернет» в течени</w:t>
      </w:r>
      <w:proofErr w:type="gramStart"/>
      <w:r w:rsidRPr="00263F2B">
        <w:rPr>
          <w:rFonts w:eastAsia="Calibri"/>
          <w:sz w:val="28"/>
          <w:szCs w:val="28"/>
        </w:rPr>
        <w:t>и</w:t>
      </w:r>
      <w:proofErr w:type="gramEnd"/>
      <w:r w:rsidRPr="00263F2B">
        <w:rPr>
          <w:rFonts w:eastAsia="Calibri"/>
          <w:sz w:val="28"/>
          <w:szCs w:val="28"/>
        </w:rPr>
        <w:t xml:space="preserve"> 5 дней со дня принятия.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263F2B">
        <w:rPr>
          <w:rFonts w:eastAsia="Calibri"/>
          <w:sz w:val="28"/>
          <w:szCs w:val="28"/>
        </w:rPr>
        <w:t xml:space="preserve">3. </w:t>
      </w:r>
      <w:proofErr w:type="gramStart"/>
      <w:r w:rsidRPr="00263F2B">
        <w:rPr>
          <w:rFonts w:eastAsia="Calibri"/>
          <w:sz w:val="28"/>
          <w:szCs w:val="28"/>
        </w:rPr>
        <w:t>Контроль за</w:t>
      </w:r>
      <w:proofErr w:type="gramEnd"/>
      <w:r w:rsidRPr="00263F2B">
        <w:rPr>
          <w:rFonts w:eastAsia="Calibri"/>
          <w:sz w:val="28"/>
          <w:szCs w:val="28"/>
        </w:rPr>
        <w:t xml:space="preserve"> исполнением настоящего постановления  оставляю за собой.</w:t>
      </w:r>
    </w:p>
    <w:p w:rsidR="00792FF0" w:rsidRPr="00263F2B" w:rsidRDefault="00792FF0" w:rsidP="00792FF0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263F2B">
        <w:rPr>
          <w:rFonts w:eastAsia="Calibri"/>
          <w:sz w:val="28"/>
          <w:szCs w:val="28"/>
        </w:rPr>
        <w:t xml:space="preserve"> Руководитель</w:t>
      </w:r>
      <w:r w:rsidRPr="00263F2B">
        <w:rPr>
          <w:rFonts w:eastAsia="Calibri"/>
          <w:sz w:val="28"/>
          <w:szCs w:val="28"/>
        </w:rPr>
        <w:tab/>
      </w:r>
      <w:r w:rsidRPr="00263F2B">
        <w:rPr>
          <w:rFonts w:eastAsia="Calibri"/>
          <w:sz w:val="28"/>
          <w:szCs w:val="28"/>
        </w:rPr>
        <w:tab/>
      </w:r>
      <w:r w:rsidRPr="00263F2B">
        <w:rPr>
          <w:rFonts w:eastAsia="Calibri"/>
          <w:sz w:val="28"/>
          <w:szCs w:val="28"/>
        </w:rPr>
        <w:tab/>
      </w:r>
      <w:r w:rsidRPr="00263F2B">
        <w:rPr>
          <w:rFonts w:eastAsia="Calibri"/>
          <w:sz w:val="28"/>
          <w:szCs w:val="28"/>
        </w:rPr>
        <w:tab/>
      </w:r>
      <w:r w:rsidRPr="00263F2B">
        <w:rPr>
          <w:rFonts w:eastAsia="Calibri"/>
          <w:sz w:val="28"/>
          <w:szCs w:val="28"/>
        </w:rPr>
        <w:tab/>
      </w:r>
      <w:r w:rsidRPr="00263F2B">
        <w:rPr>
          <w:rFonts w:eastAsia="Calibri"/>
          <w:sz w:val="28"/>
          <w:szCs w:val="28"/>
        </w:rPr>
        <w:tab/>
      </w:r>
      <w:r w:rsidRPr="00263F2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</w:t>
      </w:r>
      <w:proofErr w:type="spellStart"/>
      <w:r>
        <w:rPr>
          <w:rFonts w:eastAsia="Calibri"/>
          <w:sz w:val="28"/>
          <w:szCs w:val="28"/>
        </w:rPr>
        <w:t>О.В.Хабибрахманова</w:t>
      </w:r>
      <w:proofErr w:type="spellEnd"/>
      <w:r w:rsidRPr="00263F2B">
        <w:rPr>
          <w:rFonts w:eastAsia="Calibri"/>
          <w:sz w:val="28"/>
          <w:szCs w:val="28"/>
        </w:rPr>
        <w:tab/>
      </w:r>
      <w:r w:rsidRPr="00263F2B">
        <w:rPr>
          <w:rFonts w:eastAsia="Calibri"/>
          <w:sz w:val="28"/>
          <w:szCs w:val="28"/>
        </w:rPr>
        <w:tab/>
        <w:t xml:space="preserve"> </w:t>
      </w:r>
    </w:p>
    <w:p w:rsidR="00792FF0" w:rsidRPr="00263F2B" w:rsidRDefault="00792FF0" w:rsidP="00792FF0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792FF0" w:rsidRPr="00263F2B" w:rsidRDefault="00792FF0" w:rsidP="00792FF0">
      <w:pPr>
        <w:spacing w:after="0" w:line="240" w:lineRule="auto"/>
        <w:ind w:left="4956" w:firstLine="6"/>
        <w:rPr>
          <w:lang w:eastAsia="ru-RU"/>
        </w:rPr>
      </w:pPr>
    </w:p>
    <w:p w:rsidR="00792FF0" w:rsidRPr="00263F2B" w:rsidRDefault="00792FF0" w:rsidP="00792FF0">
      <w:pPr>
        <w:spacing w:after="0" w:line="240" w:lineRule="auto"/>
        <w:ind w:left="4956" w:firstLine="6"/>
        <w:rPr>
          <w:lang w:eastAsia="ru-RU"/>
        </w:rPr>
      </w:pPr>
      <w:r w:rsidRPr="00263F2B">
        <w:rPr>
          <w:lang w:eastAsia="ru-RU"/>
        </w:rPr>
        <w:lastRenderedPageBreak/>
        <w:t>Приложение</w:t>
      </w:r>
    </w:p>
    <w:p w:rsidR="00792FF0" w:rsidRPr="00263F2B" w:rsidRDefault="00792FF0" w:rsidP="00792FF0">
      <w:pPr>
        <w:spacing w:after="0" w:line="240" w:lineRule="auto"/>
        <w:ind w:left="4956" w:firstLine="6"/>
        <w:rPr>
          <w:iCs/>
          <w:color w:val="000000"/>
          <w:lang w:eastAsia="zh-CN"/>
        </w:rPr>
      </w:pPr>
      <w:r w:rsidRPr="00263F2B">
        <w:rPr>
          <w:lang w:eastAsia="ru-RU"/>
        </w:rPr>
        <w:t xml:space="preserve">к постановлению </w:t>
      </w:r>
      <w:r w:rsidRPr="00263F2B">
        <w:rPr>
          <w:iCs/>
          <w:color w:val="000000"/>
          <w:lang w:eastAsia="zh-CN"/>
        </w:rPr>
        <w:t xml:space="preserve">Исполнительного комитета </w:t>
      </w:r>
      <w:r>
        <w:rPr>
          <w:color w:val="000000"/>
          <w:lang w:eastAsia="ru-RU"/>
        </w:rPr>
        <w:t>Поспелов</w:t>
      </w:r>
      <w:r w:rsidRPr="00263F2B">
        <w:rPr>
          <w:color w:val="000000"/>
          <w:lang w:eastAsia="ru-RU"/>
        </w:rPr>
        <w:t xml:space="preserve">ского сельского поселения  </w:t>
      </w:r>
      <w:proofErr w:type="spellStart"/>
      <w:r w:rsidRPr="00263F2B">
        <w:rPr>
          <w:iCs/>
          <w:color w:val="000000"/>
          <w:lang w:eastAsia="zh-CN"/>
        </w:rPr>
        <w:t>Елабужского</w:t>
      </w:r>
      <w:proofErr w:type="spellEnd"/>
      <w:r w:rsidRPr="00263F2B">
        <w:rPr>
          <w:iCs/>
          <w:color w:val="000000"/>
          <w:lang w:eastAsia="zh-CN"/>
        </w:rPr>
        <w:t xml:space="preserve"> муниципального района Республики Татарстан</w:t>
      </w:r>
    </w:p>
    <w:p w:rsidR="00792FF0" w:rsidRPr="00263F2B" w:rsidRDefault="00792FF0" w:rsidP="00792FF0">
      <w:pPr>
        <w:spacing w:after="0" w:line="240" w:lineRule="auto"/>
        <w:ind w:left="4956" w:firstLine="6"/>
        <w:rPr>
          <w:iCs/>
          <w:color w:val="000000"/>
          <w:lang w:eastAsia="zh-CN"/>
        </w:rPr>
      </w:pPr>
      <w:r w:rsidRPr="00263F2B">
        <w:rPr>
          <w:iCs/>
          <w:color w:val="000000"/>
          <w:lang w:eastAsia="zh-CN"/>
        </w:rPr>
        <w:t xml:space="preserve">№ </w:t>
      </w:r>
      <w:r>
        <w:rPr>
          <w:iCs/>
          <w:color w:val="000000"/>
          <w:lang w:eastAsia="zh-CN"/>
        </w:rPr>
        <w:t>82</w:t>
      </w:r>
      <w:r w:rsidRPr="00263F2B">
        <w:rPr>
          <w:iCs/>
          <w:color w:val="000000"/>
          <w:lang w:eastAsia="zh-CN"/>
        </w:rPr>
        <w:t xml:space="preserve"> «25» ноября 2022г.</w:t>
      </w:r>
    </w:p>
    <w:p w:rsidR="00792FF0" w:rsidRPr="00263F2B" w:rsidRDefault="00792FF0" w:rsidP="00792FF0">
      <w:pPr>
        <w:spacing w:after="0" w:line="240" w:lineRule="auto"/>
        <w:ind w:left="4956" w:firstLine="6"/>
        <w:rPr>
          <w:lang w:eastAsia="ru-RU"/>
        </w:rPr>
      </w:pPr>
    </w:p>
    <w:p w:rsidR="00792FF0" w:rsidRPr="00263F2B" w:rsidRDefault="00792FF0" w:rsidP="00792FF0">
      <w:pPr>
        <w:spacing w:after="0" w:line="240" w:lineRule="auto"/>
        <w:ind w:firstLine="698"/>
        <w:jc w:val="center"/>
        <w:rPr>
          <w:b/>
          <w:bCs/>
          <w:color w:val="26282F"/>
          <w:sz w:val="28"/>
          <w:szCs w:val="28"/>
          <w:lang w:eastAsia="ru-RU"/>
        </w:rPr>
      </w:pPr>
      <w:r w:rsidRPr="00263F2B">
        <w:rPr>
          <w:b/>
          <w:sz w:val="28"/>
          <w:szCs w:val="28"/>
          <w:lang w:eastAsia="ru-RU"/>
        </w:rPr>
        <w:t>Программа</w:t>
      </w:r>
      <w:r w:rsidRPr="00263F2B">
        <w:rPr>
          <w:b/>
          <w:sz w:val="28"/>
          <w:szCs w:val="28"/>
          <w:lang w:eastAsia="ru-RU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>
        <w:rPr>
          <w:b/>
          <w:bCs/>
          <w:color w:val="26282F"/>
          <w:sz w:val="28"/>
          <w:szCs w:val="28"/>
          <w:lang w:eastAsia="ru-RU"/>
        </w:rPr>
        <w:t>Поспелов</w:t>
      </w:r>
      <w:r w:rsidRPr="00263F2B">
        <w:rPr>
          <w:b/>
          <w:bCs/>
          <w:color w:val="26282F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263F2B">
        <w:rPr>
          <w:b/>
          <w:bCs/>
          <w:color w:val="26282F"/>
          <w:sz w:val="28"/>
          <w:szCs w:val="28"/>
          <w:lang w:eastAsia="ru-RU"/>
        </w:rPr>
        <w:t>Елабужского</w:t>
      </w:r>
      <w:proofErr w:type="spellEnd"/>
      <w:r w:rsidRPr="00263F2B">
        <w:rPr>
          <w:b/>
          <w:bCs/>
          <w:color w:val="26282F"/>
          <w:sz w:val="28"/>
          <w:szCs w:val="28"/>
          <w:lang w:eastAsia="ru-RU"/>
        </w:rPr>
        <w:t xml:space="preserve"> муниципального района Республики Татарстан </w:t>
      </w:r>
      <w:r w:rsidRPr="00263F2B">
        <w:rPr>
          <w:b/>
          <w:sz w:val="28"/>
          <w:szCs w:val="28"/>
          <w:lang w:eastAsia="ru-RU"/>
        </w:rPr>
        <w:t>на 2023 год</w:t>
      </w:r>
    </w:p>
    <w:p w:rsidR="00792FF0" w:rsidRPr="00263F2B" w:rsidRDefault="00792FF0" w:rsidP="00792FF0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792FF0" w:rsidRPr="00263F2B" w:rsidRDefault="00792FF0" w:rsidP="00792FF0">
      <w:pPr>
        <w:spacing w:after="0" w:line="240" w:lineRule="auto"/>
        <w:ind w:firstLine="698"/>
        <w:jc w:val="both"/>
        <w:rPr>
          <w:b/>
          <w:bCs/>
          <w:sz w:val="28"/>
          <w:szCs w:val="28"/>
          <w:lang w:eastAsia="ru-RU"/>
        </w:rPr>
      </w:pPr>
      <w:proofErr w:type="gramStart"/>
      <w:r w:rsidRPr="00263F2B">
        <w:rPr>
          <w:sz w:val="28"/>
          <w:szCs w:val="28"/>
          <w:lang w:eastAsia="ru-RU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r>
        <w:rPr>
          <w:b/>
          <w:bCs/>
          <w:color w:val="26282F"/>
          <w:sz w:val="28"/>
          <w:szCs w:val="28"/>
          <w:lang w:eastAsia="ru-RU"/>
        </w:rPr>
        <w:t>Поспелов</w:t>
      </w:r>
      <w:r w:rsidRPr="00263F2B">
        <w:rPr>
          <w:b/>
          <w:bCs/>
          <w:color w:val="26282F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263F2B">
        <w:rPr>
          <w:b/>
          <w:bCs/>
          <w:color w:val="26282F"/>
          <w:sz w:val="28"/>
          <w:szCs w:val="28"/>
          <w:lang w:eastAsia="ru-RU"/>
        </w:rPr>
        <w:t>Елабужского</w:t>
      </w:r>
      <w:proofErr w:type="spellEnd"/>
      <w:r w:rsidRPr="00263F2B">
        <w:rPr>
          <w:b/>
          <w:bCs/>
          <w:color w:val="26282F"/>
          <w:sz w:val="28"/>
          <w:szCs w:val="28"/>
          <w:lang w:eastAsia="ru-RU"/>
        </w:rPr>
        <w:t xml:space="preserve"> муниципального района Республики Татарстан </w:t>
      </w:r>
      <w:r w:rsidRPr="00263F2B">
        <w:rPr>
          <w:sz w:val="28"/>
          <w:szCs w:val="28"/>
          <w:lang w:eastAsia="ru-RU"/>
        </w:rPr>
        <w:t xml:space="preserve">на 2023 год (далее - Программа профилактики) разработана в соответствии со </w:t>
      </w:r>
      <w:hyperlink r:id="rId9" w:history="1">
        <w:r w:rsidRPr="00263F2B">
          <w:rPr>
            <w:sz w:val="28"/>
            <w:szCs w:val="28"/>
            <w:lang w:eastAsia="ru-RU"/>
          </w:rPr>
          <w:t>статьей 44</w:t>
        </w:r>
      </w:hyperlink>
      <w:r w:rsidRPr="00263F2B">
        <w:rPr>
          <w:sz w:val="28"/>
          <w:szCs w:val="28"/>
          <w:lang w:eastAsia="ru-RU"/>
        </w:rPr>
        <w:t xml:space="preserve"> 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263F2B"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63F2B">
          <w:rPr>
            <w:sz w:val="28"/>
            <w:szCs w:val="28"/>
            <w:lang w:eastAsia="ru-RU"/>
          </w:rPr>
          <w:t>постановлением</w:t>
        </w:r>
      </w:hyperlink>
      <w:r w:rsidRPr="00263F2B">
        <w:rPr>
          <w:sz w:val="28"/>
          <w:szCs w:val="28"/>
          <w:lang w:eastAsia="ru-RU"/>
        </w:rPr>
        <w:t xml:space="preserve"> Правительства Российской</w:t>
      </w:r>
      <w:proofErr w:type="gramEnd"/>
      <w:r w:rsidRPr="00263F2B">
        <w:rPr>
          <w:sz w:val="28"/>
          <w:szCs w:val="28"/>
          <w:lang w:eastAsia="ru-RU"/>
        </w:rPr>
        <w:t xml:space="preserve"> </w:t>
      </w:r>
      <w:proofErr w:type="gramStart"/>
      <w:r w:rsidRPr="00263F2B">
        <w:rPr>
          <w:sz w:val="28"/>
          <w:szCs w:val="28"/>
          <w:lang w:eastAsia="ru-RU"/>
        </w:rPr>
        <w:t>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  <w:proofErr w:type="gramEnd"/>
    </w:p>
    <w:p w:rsidR="00792FF0" w:rsidRPr="00263F2B" w:rsidRDefault="00792FF0" w:rsidP="00792FF0">
      <w:pPr>
        <w:spacing w:after="0" w:line="240" w:lineRule="auto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Программа состоит из следующих разделов:</w:t>
      </w:r>
    </w:p>
    <w:p w:rsidR="00792FF0" w:rsidRPr="00263F2B" w:rsidRDefault="00792FF0" w:rsidP="00792FF0">
      <w:pPr>
        <w:spacing w:after="0" w:line="240" w:lineRule="auto"/>
        <w:ind w:firstLine="708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792FF0" w:rsidRPr="00263F2B" w:rsidRDefault="00792FF0" w:rsidP="00792FF0">
      <w:pPr>
        <w:spacing w:after="0" w:line="240" w:lineRule="auto"/>
        <w:ind w:firstLine="708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2. Цели и задачи реализации программы профилактики;</w:t>
      </w:r>
    </w:p>
    <w:p w:rsidR="00792FF0" w:rsidRPr="00263F2B" w:rsidRDefault="00792FF0" w:rsidP="00792FF0">
      <w:pPr>
        <w:spacing w:after="0" w:line="240" w:lineRule="auto"/>
        <w:ind w:firstLine="708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3. Перечень профилактических мероприятий, сроки (периодичность) их проведения;</w:t>
      </w:r>
    </w:p>
    <w:p w:rsidR="00792FF0" w:rsidRPr="00263F2B" w:rsidRDefault="00792FF0" w:rsidP="00792FF0">
      <w:pPr>
        <w:spacing w:after="0" w:line="240" w:lineRule="auto"/>
        <w:ind w:firstLine="708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4. Показатели результативности и эффективности программы профилактики,</w:t>
      </w:r>
    </w:p>
    <w:p w:rsidR="00792FF0" w:rsidRPr="00263F2B" w:rsidRDefault="00792FF0" w:rsidP="00792FF0">
      <w:pPr>
        <w:spacing w:after="0" w:line="240" w:lineRule="auto"/>
        <w:rPr>
          <w:sz w:val="28"/>
          <w:szCs w:val="28"/>
          <w:lang w:eastAsia="ru-RU"/>
        </w:rPr>
      </w:pPr>
    </w:p>
    <w:p w:rsidR="00792FF0" w:rsidRPr="00263F2B" w:rsidRDefault="00792FF0" w:rsidP="00792FF0">
      <w:pPr>
        <w:keepNext/>
        <w:tabs>
          <w:tab w:val="left" w:pos="2985"/>
        </w:tabs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1" w:name="sub_101"/>
      <w:r w:rsidRPr="00263F2B">
        <w:rPr>
          <w:b/>
          <w:bCs/>
          <w:sz w:val="28"/>
          <w:szCs w:val="28"/>
          <w:lang w:eastAsia="ru-RU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1"/>
    <w:p w:rsidR="00792FF0" w:rsidRPr="00263F2B" w:rsidRDefault="00792FF0" w:rsidP="00792FF0">
      <w:pPr>
        <w:spacing w:after="0" w:line="240" w:lineRule="auto"/>
        <w:rPr>
          <w:sz w:val="28"/>
          <w:szCs w:val="28"/>
          <w:lang w:eastAsia="ru-RU"/>
        </w:rPr>
      </w:pPr>
    </w:p>
    <w:p w:rsidR="00792FF0" w:rsidRPr="00263F2B" w:rsidRDefault="00792FF0" w:rsidP="00792FF0">
      <w:pPr>
        <w:spacing w:after="0" w:line="240" w:lineRule="auto"/>
        <w:ind w:firstLine="698"/>
        <w:jc w:val="both"/>
        <w:rPr>
          <w:b/>
          <w:bCs/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 xml:space="preserve">Уполномоченным органом на осуществление муниципального контроля является Исполнительный комитет </w:t>
      </w:r>
      <w:r>
        <w:rPr>
          <w:b/>
          <w:bCs/>
          <w:color w:val="26282F"/>
          <w:sz w:val="28"/>
          <w:szCs w:val="28"/>
          <w:lang w:eastAsia="ru-RU"/>
        </w:rPr>
        <w:t>Поспелов</w:t>
      </w:r>
      <w:r w:rsidRPr="00263F2B">
        <w:rPr>
          <w:b/>
          <w:bCs/>
          <w:color w:val="26282F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263F2B">
        <w:rPr>
          <w:sz w:val="28"/>
          <w:szCs w:val="28"/>
          <w:lang w:eastAsia="ru-RU"/>
        </w:rPr>
        <w:t>Елабужского</w:t>
      </w:r>
      <w:proofErr w:type="spellEnd"/>
      <w:r w:rsidRPr="00263F2B">
        <w:rPr>
          <w:sz w:val="28"/>
          <w:szCs w:val="28"/>
          <w:lang w:eastAsia="ru-RU"/>
        </w:rPr>
        <w:t xml:space="preserve"> муниципального района (далее - Исполнительный комитет).</w:t>
      </w:r>
    </w:p>
    <w:p w:rsidR="00792FF0" w:rsidRPr="00263F2B" w:rsidRDefault="00792FF0" w:rsidP="00792FF0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Предметом муниципального контроля являются: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 xml:space="preserve"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</w:t>
      </w:r>
      <w:r w:rsidRPr="00263F2B">
        <w:rPr>
          <w:sz w:val="28"/>
          <w:szCs w:val="28"/>
          <w:lang w:eastAsia="ru-RU"/>
        </w:rPr>
        <w:lastRenderedPageBreak/>
        <w:t>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- соблюдение контролируемыми лицами требований, содержащихся в разрешительных документах;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- исполнение решений, принимаемых по результатам контрольных мероприятий.</w:t>
      </w:r>
    </w:p>
    <w:p w:rsidR="00792FF0" w:rsidRPr="00263F2B" w:rsidRDefault="00792FF0" w:rsidP="00792FF0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При осуществлении муниципального контроля могут проводиться: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- профилактические мероприятия;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- контрольные мероприятия.</w:t>
      </w:r>
    </w:p>
    <w:p w:rsidR="00792FF0" w:rsidRPr="00263F2B" w:rsidRDefault="00792FF0" w:rsidP="00792FF0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1" w:history="1">
        <w:r w:rsidRPr="00263F2B">
          <w:rPr>
            <w:color w:val="106BBE"/>
            <w:sz w:val="28"/>
            <w:szCs w:val="28"/>
            <w:lang w:eastAsia="ru-RU"/>
          </w:rPr>
          <w:t>Правил</w:t>
        </w:r>
      </w:hyperlink>
      <w:r w:rsidRPr="00263F2B">
        <w:rPr>
          <w:b/>
          <w:sz w:val="28"/>
          <w:szCs w:val="28"/>
          <w:lang w:eastAsia="ru-RU"/>
        </w:rPr>
        <w:t xml:space="preserve"> </w:t>
      </w:r>
      <w:r w:rsidRPr="00263F2B">
        <w:rPr>
          <w:sz w:val="28"/>
          <w:szCs w:val="28"/>
          <w:lang w:eastAsia="ru-RU"/>
        </w:rPr>
        <w:t>благоустройства территории</w:t>
      </w:r>
      <w:r w:rsidRPr="00263F2B">
        <w:rPr>
          <w:b/>
          <w:sz w:val="28"/>
          <w:szCs w:val="28"/>
          <w:lang w:eastAsia="ru-RU"/>
        </w:rPr>
        <w:t xml:space="preserve"> </w:t>
      </w:r>
      <w:r>
        <w:rPr>
          <w:bCs/>
          <w:color w:val="26282F"/>
          <w:sz w:val="28"/>
          <w:szCs w:val="28"/>
          <w:lang w:eastAsia="ru-RU"/>
        </w:rPr>
        <w:t>Поспелов</w:t>
      </w:r>
      <w:r w:rsidRPr="00263F2B">
        <w:rPr>
          <w:bCs/>
          <w:color w:val="26282F"/>
          <w:sz w:val="28"/>
          <w:szCs w:val="28"/>
          <w:lang w:eastAsia="ru-RU"/>
        </w:rPr>
        <w:t xml:space="preserve">ского сельского поселения </w:t>
      </w:r>
      <w:proofErr w:type="spellStart"/>
      <w:r w:rsidRPr="00263F2B">
        <w:rPr>
          <w:bCs/>
          <w:color w:val="26282F"/>
          <w:sz w:val="28"/>
          <w:szCs w:val="28"/>
          <w:lang w:eastAsia="ru-RU"/>
        </w:rPr>
        <w:t>Елабужского</w:t>
      </w:r>
      <w:proofErr w:type="spellEnd"/>
      <w:r w:rsidRPr="00263F2B">
        <w:rPr>
          <w:bCs/>
          <w:color w:val="26282F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263F2B">
        <w:rPr>
          <w:b/>
          <w:sz w:val="28"/>
          <w:szCs w:val="28"/>
          <w:lang w:eastAsia="ru-RU"/>
        </w:rPr>
        <w:t>,</w:t>
      </w:r>
      <w:r w:rsidRPr="00263F2B">
        <w:rPr>
          <w:sz w:val="28"/>
          <w:szCs w:val="28"/>
          <w:lang w:eastAsia="ru-RU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Плановые и внеплановые проверки в отношении подконтрольных субъектов в 2020-2022 гг. не проводились.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792FF0" w:rsidRPr="00263F2B" w:rsidRDefault="00792FF0" w:rsidP="00792FF0">
      <w:pPr>
        <w:spacing w:after="0" w:line="240" w:lineRule="auto"/>
        <w:rPr>
          <w:sz w:val="28"/>
          <w:szCs w:val="28"/>
          <w:lang w:eastAsia="ru-RU"/>
        </w:rPr>
      </w:pPr>
    </w:p>
    <w:p w:rsidR="00792FF0" w:rsidRPr="00263F2B" w:rsidRDefault="00792FF0" w:rsidP="00792FF0">
      <w:pPr>
        <w:keepNext/>
        <w:tabs>
          <w:tab w:val="left" w:pos="2985"/>
        </w:tabs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2" w:name="sub_102"/>
      <w:r w:rsidRPr="00263F2B">
        <w:rPr>
          <w:b/>
          <w:bCs/>
          <w:sz w:val="28"/>
          <w:szCs w:val="28"/>
          <w:lang w:eastAsia="ru-RU"/>
        </w:rPr>
        <w:t>Раздел 2. Цели и задачи реализации программы профилактики</w:t>
      </w:r>
    </w:p>
    <w:bookmarkEnd w:id="2"/>
    <w:p w:rsidR="00792FF0" w:rsidRPr="00263F2B" w:rsidRDefault="00792FF0" w:rsidP="00792FF0">
      <w:pPr>
        <w:spacing w:after="0" w:line="240" w:lineRule="auto"/>
        <w:rPr>
          <w:sz w:val="28"/>
          <w:szCs w:val="28"/>
          <w:lang w:eastAsia="ru-RU"/>
        </w:rPr>
      </w:pP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bookmarkStart w:id="3" w:name="sub_1021"/>
      <w:r w:rsidRPr="00263F2B">
        <w:rPr>
          <w:sz w:val="28"/>
          <w:szCs w:val="28"/>
          <w:lang w:eastAsia="ru-RU"/>
        </w:rPr>
        <w:t>2.1. Основными целями Программы профилактики являются:</w:t>
      </w:r>
    </w:p>
    <w:bookmarkEnd w:id="3"/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bookmarkStart w:id="4" w:name="sub_1022"/>
      <w:r w:rsidRPr="00263F2B">
        <w:rPr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bookmarkEnd w:id="4"/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 xml:space="preserve">- укрепление </w:t>
      </w:r>
      <w:proofErr w:type="gramStart"/>
      <w:r w:rsidRPr="00263F2B">
        <w:rPr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263F2B">
        <w:rPr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92FF0" w:rsidRPr="00263F2B" w:rsidRDefault="00792FF0" w:rsidP="00792FF0">
      <w:pPr>
        <w:spacing w:after="0" w:line="240" w:lineRule="auto"/>
        <w:rPr>
          <w:sz w:val="28"/>
          <w:szCs w:val="28"/>
          <w:lang w:eastAsia="ru-RU"/>
        </w:rPr>
      </w:pPr>
    </w:p>
    <w:p w:rsidR="00792FF0" w:rsidRPr="00263F2B" w:rsidRDefault="00792FF0" w:rsidP="00792FF0">
      <w:pPr>
        <w:keepNext/>
        <w:tabs>
          <w:tab w:val="left" w:pos="2985"/>
        </w:tabs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5" w:name="sub_103"/>
      <w:r w:rsidRPr="00263F2B">
        <w:rPr>
          <w:b/>
          <w:bCs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bookmarkEnd w:id="5"/>
    <w:p w:rsidR="00792FF0" w:rsidRPr="00263F2B" w:rsidRDefault="00792FF0" w:rsidP="00792FF0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1559"/>
      </w:tblGrid>
      <w:tr w:rsidR="00792FF0" w:rsidRPr="00263F2B" w:rsidTr="009E28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N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792FF0" w:rsidRPr="00263F2B" w:rsidTr="009E28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Информирование: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Заместитель руководителя Исполнительного комитета</w:t>
            </w:r>
            <w:r w:rsidRPr="00263F2B">
              <w:rPr>
                <w:b/>
                <w:bCs/>
                <w:color w:val="26282F"/>
                <w:sz w:val="28"/>
                <w:szCs w:val="28"/>
                <w:highlight w:val="yellow"/>
                <w:lang w:eastAsia="ru-RU"/>
              </w:rPr>
              <w:t xml:space="preserve"> </w:t>
            </w:r>
            <w:r>
              <w:rPr>
                <w:b/>
                <w:bCs/>
                <w:color w:val="26282F"/>
                <w:sz w:val="28"/>
                <w:szCs w:val="28"/>
                <w:lang w:eastAsia="ru-RU"/>
              </w:rPr>
              <w:t>Поспелов</w:t>
            </w:r>
            <w:r w:rsidRPr="00263F2B">
              <w:rPr>
                <w:b/>
                <w:bCs/>
                <w:color w:val="26282F"/>
                <w:sz w:val="28"/>
                <w:szCs w:val="28"/>
                <w:lang w:eastAsia="ru-RU"/>
              </w:rPr>
              <w:t xml:space="preserve">ского сельского поселения </w:t>
            </w:r>
            <w:proofErr w:type="spellStart"/>
            <w:r w:rsidRPr="00263F2B">
              <w:rPr>
                <w:b/>
                <w:bCs/>
                <w:color w:val="26282F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263F2B">
              <w:rPr>
                <w:b/>
                <w:bCs/>
                <w:color w:val="26282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92FF0" w:rsidRPr="00263F2B" w:rsidTr="009E28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Консультирование: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Консультирование в устной форме проводится должностными лицами по телефону, посредством </w:t>
            </w:r>
            <w:proofErr w:type="spellStart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видеоконференц</w:t>
            </w:r>
            <w:proofErr w:type="spellEnd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а) местонахождение, контактные телефоны, адрес официального сайта </w:t>
            </w:r>
            <w:proofErr w:type="spellStart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муниципального района в сети "Интернет" и адреса электронной почты;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б) график работы отдела муниципального контроля, время приема посетителей;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г) перечень нормативных правовых актов, регулирующих осуществление муниципального контроля;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д) перечень актов, содержащих обязательные требования.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2" w:history="1">
              <w:r w:rsidRPr="00263F2B">
                <w:rPr>
                  <w:rFonts w:ascii="Times New Roman CYR" w:hAnsi="Times New Roman CYR"/>
                  <w:b/>
                  <w:color w:val="106BBE"/>
                  <w:sz w:val="28"/>
                  <w:szCs w:val="28"/>
                  <w:lang w:eastAsia="ru-RU"/>
                </w:rPr>
                <w:t>официальном сайте</w:t>
              </w:r>
            </w:hyperlink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муниципального района в информационно-телекоммуникационной сети Интернет по адресу </w:t>
            </w:r>
            <w:proofErr w:type="spellStart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городелабуга</w:t>
            </w:r>
            <w:proofErr w:type="gramStart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ф</w:t>
            </w:r>
            <w:proofErr w:type="spellEnd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Руководитель и Заместитель руководителя Исполнительного комитета</w:t>
            </w:r>
            <w:r w:rsidRPr="00263F2B">
              <w:rPr>
                <w:b/>
                <w:bCs/>
                <w:color w:val="26282F"/>
                <w:sz w:val="28"/>
                <w:szCs w:val="28"/>
                <w:highlight w:val="yellow"/>
                <w:lang w:eastAsia="ru-RU"/>
              </w:rPr>
              <w:t xml:space="preserve"> </w:t>
            </w:r>
            <w:r>
              <w:rPr>
                <w:b/>
                <w:bCs/>
                <w:color w:val="26282F"/>
                <w:sz w:val="28"/>
                <w:szCs w:val="28"/>
                <w:lang w:eastAsia="ru-RU"/>
              </w:rPr>
              <w:t>Поспелов</w:t>
            </w:r>
            <w:r w:rsidRPr="00263F2B">
              <w:rPr>
                <w:b/>
                <w:bCs/>
                <w:color w:val="26282F"/>
                <w:sz w:val="28"/>
                <w:szCs w:val="28"/>
                <w:lang w:eastAsia="ru-RU"/>
              </w:rPr>
              <w:t xml:space="preserve">ского сельского поселения </w:t>
            </w:r>
            <w:proofErr w:type="spellStart"/>
            <w:r w:rsidRPr="00263F2B">
              <w:rPr>
                <w:b/>
                <w:bCs/>
                <w:color w:val="26282F"/>
                <w:sz w:val="28"/>
                <w:szCs w:val="28"/>
                <w:lang w:eastAsia="ru-RU"/>
              </w:rPr>
              <w:t>Елабужского</w:t>
            </w:r>
            <w:proofErr w:type="spellEnd"/>
            <w:r w:rsidRPr="00263F2B">
              <w:rPr>
                <w:b/>
                <w:bCs/>
                <w:color w:val="26282F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</w:tbl>
    <w:p w:rsidR="00792FF0" w:rsidRPr="00263F2B" w:rsidRDefault="00792FF0" w:rsidP="00792FF0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2FF0" w:rsidRPr="00263F2B" w:rsidRDefault="00792FF0" w:rsidP="00792FF0">
      <w:pPr>
        <w:keepNext/>
        <w:tabs>
          <w:tab w:val="left" w:pos="2985"/>
        </w:tabs>
        <w:spacing w:after="0" w:line="240" w:lineRule="auto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6" w:name="sub_104"/>
      <w:r w:rsidRPr="00263F2B">
        <w:rPr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bookmarkEnd w:id="6"/>
    <w:p w:rsidR="00792FF0" w:rsidRPr="00263F2B" w:rsidRDefault="00792FF0" w:rsidP="00792FF0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792FF0" w:rsidRPr="00263F2B" w:rsidRDefault="00792FF0" w:rsidP="00792FF0">
      <w:pPr>
        <w:spacing w:after="0" w:line="240" w:lineRule="auto"/>
        <w:ind w:left="708"/>
        <w:jc w:val="both"/>
        <w:rPr>
          <w:sz w:val="28"/>
          <w:szCs w:val="28"/>
          <w:lang w:eastAsia="ru-RU"/>
        </w:rPr>
      </w:pPr>
      <w:bookmarkStart w:id="7" w:name="sub_1041"/>
      <w:r w:rsidRPr="00263F2B">
        <w:rPr>
          <w:sz w:val="28"/>
          <w:szCs w:val="28"/>
          <w:lang w:eastAsia="ru-RU"/>
        </w:rPr>
        <w:t>4.1. Целевыми индикаторам и показателями качества и результативности Программы являются:</w:t>
      </w:r>
    </w:p>
    <w:bookmarkEnd w:id="7"/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информированность подконтрольных субъектов о содержании обязательных требований;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 xml:space="preserve"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</w:t>
      </w:r>
      <w:proofErr w:type="spellStart"/>
      <w:r w:rsidRPr="00263F2B">
        <w:rPr>
          <w:sz w:val="28"/>
          <w:szCs w:val="28"/>
          <w:lang w:eastAsia="ru-RU"/>
        </w:rPr>
        <w:t>Елабужского</w:t>
      </w:r>
      <w:proofErr w:type="spellEnd"/>
      <w:r w:rsidRPr="00263F2B">
        <w:rPr>
          <w:sz w:val="28"/>
          <w:szCs w:val="28"/>
          <w:lang w:eastAsia="ru-RU"/>
        </w:rPr>
        <w:t xml:space="preserve"> муниципального района в информационно-телекоммуникационной сети Интернет;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lastRenderedPageBreak/>
        <w:t>выполнение профилактических программных мероприятий.</w:t>
      </w:r>
    </w:p>
    <w:p w:rsidR="00792FF0" w:rsidRPr="00263F2B" w:rsidRDefault="00792FF0" w:rsidP="00792FF0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263F2B">
        <w:rPr>
          <w:sz w:val="28"/>
          <w:szCs w:val="28"/>
          <w:lang w:eastAsia="ru-RU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792FF0" w:rsidRPr="00263F2B" w:rsidRDefault="00792FF0" w:rsidP="00792FF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bookmarkStart w:id="8" w:name="sub_1042"/>
      <w:r w:rsidRPr="00263F2B">
        <w:rPr>
          <w:sz w:val="28"/>
          <w:szCs w:val="28"/>
          <w:lang w:eastAsia="ru-RU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8"/>
    <w:p w:rsidR="00792FF0" w:rsidRPr="00263F2B" w:rsidRDefault="00792FF0" w:rsidP="00792FF0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792FF0" w:rsidRPr="00263F2B" w:rsidTr="009E28F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N</w:t>
            </w:r>
          </w:p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gramEnd"/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показатели</w:t>
            </w:r>
          </w:p>
        </w:tc>
      </w:tr>
      <w:tr w:rsidR="00792FF0" w:rsidRPr="00263F2B" w:rsidTr="009E28F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3" w:history="1">
              <w:r w:rsidRPr="00263F2B">
                <w:rPr>
                  <w:rFonts w:ascii="Times New Roman CYR" w:hAnsi="Times New Roman CYR"/>
                  <w:b/>
                  <w:color w:val="106BBE"/>
                  <w:sz w:val="28"/>
                  <w:szCs w:val="28"/>
                  <w:lang w:eastAsia="ru-RU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</w:tr>
      <w:tr w:rsidR="00792FF0" w:rsidRPr="00263F2B" w:rsidTr="009E28FA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FF0" w:rsidRPr="00263F2B" w:rsidRDefault="00792FF0" w:rsidP="009E2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263F2B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100</w:t>
            </w:r>
          </w:p>
        </w:tc>
      </w:tr>
    </w:tbl>
    <w:p w:rsidR="00792FF0" w:rsidRPr="00263F2B" w:rsidRDefault="00792FF0" w:rsidP="00792FF0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ind w:firstLine="567"/>
        <w:jc w:val="both"/>
        <w:rPr>
          <w:rFonts w:eastAsia="Calibri"/>
          <w:b/>
          <w:sz w:val="28"/>
          <w:szCs w:val="28"/>
        </w:rPr>
      </w:pPr>
    </w:p>
    <w:p w:rsidR="00792FF0" w:rsidRPr="00263F2B" w:rsidRDefault="00792FF0" w:rsidP="00792FF0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792FF0" w:rsidRPr="00C57FD7" w:rsidRDefault="00792FF0" w:rsidP="00792FF0">
      <w:pPr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47D3D" w:rsidRPr="00851A58" w:rsidRDefault="00C47D3D" w:rsidP="00D63457">
      <w:pPr>
        <w:spacing w:after="0" w:line="240" w:lineRule="auto"/>
        <w:jc w:val="both"/>
        <w:rPr>
          <w:sz w:val="28"/>
          <w:szCs w:val="28"/>
          <w:lang w:eastAsia="ru-RU"/>
        </w:rPr>
      </w:pPr>
    </w:p>
    <w:sectPr w:rsidR="00C47D3D" w:rsidRPr="00851A58" w:rsidSect="00D63457">
      <w:pgSz w:w="11906" w:h="16838" w:code="9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0AD0B4"/>
    <w:lvl w:ilvl="0">
      <w:numFmt w:val="bullet"/>
      <w:lvlText w:val="*"/>
      <w:lvlJc w:val="left"/>
    </w:lvl>
  </w:abstractNum>
  <w:abstractNum w:abstractNumId="1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color w:val="2B4279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01"/>
    <w:rsid w:val="00027865"/>
    <w:rsid w:val="00062BB8"/>
    <w:rsid w:val="00074680"/>
    <w:rsid w:val="00092A01"/>
    <w:rsid w:val="00092D40"/>
    <w:rsid w:val="000A01B3"/>
    <w:rsid w:val="000A19F5"/>
    <w:rsid w:val="000A3E27"/>
    <w:rsid w:val="000C615E"/>
    <w:rsid w:val="000E2509"/>
    <w:rsid w:val="000E2A8D"/>
    <w:rsid w:val="000E2D67"/>
    <w:rsid w:val="000E37D7"/>
    <w:rsid w:val="000F0965"/>
    <w:rsid w:val="00112937"/>
    <w:rsid w:val="00143633"/>
    <w:rsid w:val="0014565E"/>
    <w:rsid w:val="00152D89"/>
    <w:rsid w:val="001712F6"/>
    <w:rsid w:val="00182E83"/>
    <w:rsid w:val="001907D0"/>
    <w:rsid w:val="001B1364"/>
    <w:rsid w:val="001B76F9"/>
    <w:rsid w:val="001D6257"/>
    <w:rsid w:val="001E0F33"/>
    <w:rsid w:val="001E10DF"/>
    <w:rsid w:val="001E3301"/>
    <w:rsid w:val="001E381E"/>
    <w:rsid w:val="001E5E4F"/>
    <w:rsid w:val="001E7BBC"/>
    <w:rsid w:val="00245161"/>
    <w:rsid w:val="0026578A"/>
    <w:rsid w:val="0026637B"/>
    <w:rsid w:val="00273151"/>
    <w:rsid w:val="0028032B"/>
    <w:rsid w:val="00286D39"/>
    <w:rsid w:val="002938DD"/>
    <w:rsid w:val="00297B7E"/>
    <w:rsid w:val="002A639C"/>
    <w:rsid w:val="002D6C19"/>
    <w:rsid w:val="002E29E8"/>
    <w:rsid w:val="002E44A0"/>
    <w:rsid w:val="00300E0A"/>
    <w:rsid w:val="003045BA"/>
    <w:rsid w:val="00315E7C"/>
    <w:rsid w:val="00317B2A"/>
    <w:rsid w:val="003347E7"/>
    <w:rsid w:val="0033521B"/>
    <w:rsid w:val="003369F6"/>
    <w:rsid w:val="00351CF0"/>
    <w:rsid w:val="0035508E"/>
    <w:rsid w:val="00367375"/>
    <w:rsid w:val="003763EA"/>
    <w:rsid w:val="00377A4F"/>
    <w:rsid w:val="00384995"/>
    <w:rsid w:val="003B0F10"/>
    <w:rsid w:val="003D1046"/>
    <w:rsid w:val="003D4E82"/>
    <w:rsid w:val="003D5CD9"/>
    <w:rsid w:val="003F63BA"/>
    <w:rsid w:val="004261BE"/>
    <w:rsid w:val="00440EFE"/>
    <w:rsid w:val="00444368"/>
    <w:rsid w:val="00466597"/>
    <w:rsid w:val="004917BC"/>
    <w:rsid w:val="00497D8B"/>
    <w:rsid w:val="004D205E"/>
    <w:rsid w:val="004E5B9A"/>
    <w:rsid w:val="005067DB"/>
    <w:rsid w:val="00511275"/>
    <w:rsid w:val="00524A90"/>
    <w:rsid w:val="00524EF1"/>
    <w:rsid w:val="005368C8"/>
    <w:rsid w:val="00541355"/>
    <w:rsid w:val="00570009"/>
    <w:rsid w:val="00577122"/>
    <w:rsid w:val="005A40B2"/>
    <w:rsid w:val="005B18F9"/>
    <w:rsid w:val="005B6F80"/>
    <w:rsid w:val="005D14C8"/>
    <w:rsid w:val="00602660"/>
    <w:rsid w:val="00602C29"/>
    <w:rsid w:val="00605CBA"/>
    <w:rsid w:val="006236F7"/>
    <w:rsid w:val="0063151F"/>
    <w:rsid w:val="00692C78"/>
    <w:rsid w:val="006A16B5"/>
    <w:rsid w:val="006B4F4C"/>
    <w:rsid w:val="006B58DE"/>
    <w:rsid w:val="006E074D"/>
    <w:rsid w:val="006E6DE9"/>
    <w:rsid w:val="00704A3E"/>
    <w:rsid w:val="00710101"/>
    <w:rsid w:val="0071116C"/>
    <w:rsid w:val="00711300"/>
    <w:rsid w:val="00717E2C"/>
    <w:rsid w:val="0073264F"/>
    <w:rsid w:val="00735DC0"/>
    <w:rsid w:val="00775B08"/>
    <w:rsid w:val="00782B82"/>
    <w:rsid w:val="00792FF0"/>
    <w:rsid w:val="007B1BE5"/>
    <w:rsid w:val="007B47DF"/>
    <w:rsid w:val="007C1293"/>
    <w:rsid w:val="007F5D52"/>
    <w:rsid w:val="0080038B"/>
    <w:rsid w:val="00817F7D"/>
    <w:rsid w:val="00836EC3"/>
    <w:rsid w:val="00851A58"/>
    <w:rsid w:val="00860CEE"/>
    <w:rsid w:val="00892B5E"/>
    <w:rsid w:val="008A04CF"/>
    <w:rsid w:val="008C3188"/>
    <w:rsid w:val="008D41F8"/>
    <w:rsid w:val="008E1CBC"/>
    <w:rsid w:val="008E73D0"/>
    <w:rsid w:val="008F1CE4"/>
    <w:rsid w:val="008F29D5"/>
    <w:rsid w:val="00911CE2"/>
    <w:rsid w:val="00912869"/>
    <w:rsid w:val="00923E85"/>
    <w:rsid w:val="00975E78"/>
    <w:rsid w:val="00987020"/>
    <w:rsid w:val="009921F8"/>
    <w:rsid w:val="00994CB0"/>
    <w:rsid w:val="009C688F"/>
    <w:rsid w:val="009D624D"/>
    <w:rsid w:val="00A27AD8"/>
    <w:rsid w:val="00A41A21"/>
    <w:rsid w:val="00A4311E"/>
    <w:rsid w:val="00A57339"/>
    <w:rsid w:val="00A749AF"/>
    <w:rsid w:val="00A84862"/>
    <w:rsid w:val="00AB6208"/>
    <w:rsid w:val="00AD4426"/>
    <w:rsid w:val="00AE6E14"/>
    <w:rsid w:val="00AF4C8C"/>
    <w:rsid w:val="00B12ABB"/>
    <w:rsid w:val="00B154E1"/>
    <w:rsid w:val="00B17424"/>
    <w:rsid w:val="00B61632"/>
    <w:rsid w:val="00B73013"/>
    <w:rsid w:val="00B76909"/>
    <w:rsid w:val="00B8139F"/>
    <w:rsid w:val="00B85AEC"/>
    <w:rsid w:val="00B90CA5"/>
    <w:rsid w:val="00B94AED"/>
    <w:rsid w:val="00BC4D34"/>
    <w:rsid w:val="00BD5F67"/>
    <w:rsid w:val="00BD7229"/>
    <w:rsid w:val="00C00A9C"/>
    <w:rsid w:val="00C050DD"/>
    <w:rsid w:val="00C12784"/>
    <w:rsid w:val="00C31D99"/>
    <w:rsid w:val="00C32543"/>
    <w:rsid w:val="00C33120"/>
    <w:rsid w:val="00C4390A"/>
    <w:rsid w:val="00C47D3D"/>
    <w:rsid w:val="00C54A53"/>
    <w:rsid w:val="00C56041"/>
    <w:rsid w:val="00C62EA4"/>
    <w:rsid w:val="00C95D06"/>
    <w:rsid w:val="00C97403"/>
    <w:rsid w:val="00CB160A"/>
    <w:rsid w:val="00CC4A74"/>
    <w:rsid w:val="00CE624E"/>
    <w:rsid w:val="00D25A34"/>
    <w:rsid w:val="00D44106"/>
    <w:rsid w:val="00D520E9"/>
    <w:rsid w:val="00D56D37"/>
    <w:rsid w:val="00D63457"/>
    <w:rsid w:val="00D74097"/>
    <w:rsid w:val="00D80302"/>
    <w:rsid w:val="00D955BD"/>
    <w:rsid w:val="00D95AF8"/>
    <w:rsid w:val="00DA35D8"/>
    <w:rsid w:val="00DA3777"/>
    <w:rsid w:val="00DB52FA"/>
    <w:rsid w:val="00DE7E0A"/>
    <w:rsid w:val="00DF17DA"/>
    <w:rsid w:val="00E0165C"/>
    <w:rsid w:val="00E16801"/>
    <w:rsid w:val="00E175E0"/>
    <w:rsid w:val="00E26BFD"/>
    <w:rsid w:val="00E40362"/>
    <w:rsid w:val="00E50415"/>
    <w:rsid w:val="00E6042E"/>
    <w:rsid w:val="00E67B0B"/>
    <w:rsid w:val="00E80CA6"/>
    <w:rsid w:val="00E830A1"/>
    <w:rsid w:val="00E83E3D"/>
    <w:rsid w:val="00E9172C"/>
    <w:rsid w:val="00E94CE3"/>
    <w:rsid w:val="00EB5359"/>
    <w:rsid w:val="00ED6D9E"/>
    <w:rsid w:val="00EE3C40"/>
    <w:rsid w:val="00EE631E"/>
    <w:rsid w:val="00EF3CB3"/>
    <w:rsid w:val="00F225CE"/>
    <w:rsid w:val="00F44B4A"/>
    <w:rsid w:val="00F545E1"/>
    <w:rsid w:val="00F62115"/>
    <w:rsid w:val="00F64AAB"/>
    <w:rsid w:val="00F75139"/>
    <w:rsid w:val="00F831AD"/>
    <w:rsid w:val="00FC4973"/>
    <w:rsid w:val="00FD048B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5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6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B76F9"/>
    <w:rPr>
      <w:color w:val="0000FF"/>
      <w:u w:val="single"/>
    </w:rPr>
  </w:style>
  <w:style w:type="paragraph" w:customStyle="1" w:styleId="ConsPlusNormal">
    <w:name w:val="ConsPlusNormal"/>
    <w:rsid w:val="00C47D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uiPriority w:val="99"/>
    <w:qFormat/>
    <w:rsid w:val="00735D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35DC0"/>
  </w:style>
  <w:style w:type="character" w:customStyle="1" w:styleId="10">
    <w:name w:val="Заголовок 1 Знак"/>
    <w:link w:val="1"/>
    <w:uiPriority w:val="9"/>
    <w:locked/>
    <w:rsid w:val="00735D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735DC0"/>
    <w:rPr>
      <w:b/>
      <w:color w:val="26282F"/>
    </w:rPr>
  </w:style>
  <w:style w:type="character" w:customStyle="1" w:styleId="a8">
    <w:name w:val="Гипертекстовая ссылка"/>
    <w:uiPriority w:val="99"/>
    <w:rsid w:val="00735DC0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c">
    <w:name w:val="Цветовое выделение для Текст"/>
    <w:uiPriority w:val="99"/>
    <w:rsid w:val="00735DC0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d"/>
    <w:link w:val="ae"/>
    <w:uiPriority w:val="99"/>
    <w:semiHidden/>
    <w:unhideWhenUsed/>
    <w:rsid w:val="0073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link w:val="13"/>
    <w:uiPriority w:val="99"/>
    <w:semiHidden/>
    <w:locked/>
    <w:rsid w:val="00735DC0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"/>
    <w:link w:val="af0"/>
    <w:uiPriority w:val="99"/>
    <w:semiHidden/>
    <w:unhideWhenUsed/>
    <w:rsid w:val="0073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0">
    <w:name w:val="Нижний колонтитул Знак"/>
    <w:link w:val="14"/>
    <w:uiPriority w:val="99"/>
    <w:semiHidden/>
    <w:locked/>
    <w:rsid w:val="00735DC0"/>
    <w:rPr>
      <w:rFonts w:ascii="Times New Roman CYR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735D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10">
    <w:name w:val="Заголовок 1 Знак1"/>
    <w:uiPriority w:val="9"/>
    <w:rsid w:val="00735D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header"/>
    <w:basedOn w:val="a"/>
    <w:link w:val="15"/>
    <w:uiPriority w:val="99"/>
    <w:semiHidden/>
    <w:unhideWhenUsed/>
    <w:rsid w:val="00735DC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d"/>
    <w:uiPriority w:val="99"/>
    <w:semiHidden/>
    <w:rsid w:val="00735DC0"/>
    <w:rPr>
      <w:sz w:val="22"/>
      <w:szCs w:val="22"/>
      <w:lang w:eastAsia="en-US"/>
    </w:rPr>
  </w:style>
  <w:style w:type="paragraph" w:styleId="af">
    <w:name w:val="footer"/>
    <w:basedOn w:val="a"/>
    <w:link w:val="16"/>
    <w:uiPriority w:val="99"/>
    <w:semiHidden/>
    <w:unhideWhenUsed/>
    <w:rsid w:val="00735DC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"/>
    <w:uiPriority w:val="99"/>
    <w:semiHidden/>
    <w:rsid w:val="00735D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35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6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B76F9"/>
    <w:rPr>
      <w:color w:val="0000FF"/>
      <w:u w:val="single"/>
    </w:rPr>
  </w:style>
  <w:style w:type="paragraph" w:customStyle="1" w:styleId="ConsPlusNormal">
    <w:name w:val="ConsPlusNormal"/>
    <w:rsid w:val="00C47D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uiPriority w:val="99"/>
    <w:qFormat/>
    <w:rsid w:val="00735D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35DC0"/>
  </w:style>
  <w:style w:type="character" w:customStyle="1" w:styleId="10">
    <w:name w:val="Заголовок 1 Знак"/>
    <w:link w:val="1"/>
    <w:uiPriority w:val="9"/>
    <w:locked/>
    <w:rsid w:val="00735D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Цветовое выделение"/>
    <w:uiPriority w:val="99"/>
    <w:rsid w:val="00735DC0"/>
    <w:rPr>
      <w:b/>
      <w:color w:val="26282F"/>
    </w:rPr>
  </w:style>
  <w:style w:type="character" w:customStyle="1" w:styleId="a8">
    <w:name w:val="Гипертекстовая ссылка"/>
    <w:uiPriority w:val="99"/>
    <w:rsid w:val="00735DC0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35D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c">
    <w:name w:val="Цветовое выделение для Текст"/>
    <w:uiPriority w:val="99"/>
    <w:rsid w:val="00735DC0"/>
    <w:rPr>
      <w:rFonts w:ascii="Times New Roman CYR" w:hAnsi="Times New Roman CYR"/>
    </w:rPr>
  </w:style>
  <w:style w:type="paragraph" w:customStyle="1" w:styleId="13">
    <w:name w:val="Верхний колонтитул1"/>
    <w:basedOn w:val="a"/>
    <w:next w:val="ad"/>
    <w:link w:val="ae"/>
    <w:uiPriority w:val="99"/>
    <w:semiHidden/>
    <w:unhideWhenUsed/>
    <w:rsid w:val="0073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e">
    <w:name w:val="Верхний колонтитул Знак"/>
    <w:link w:val="13"/>
    <w:uiPriority w:val="99"/>
    <w:semiHidden/>
    <w:locked/>
    <w:rsid w:val="00735DC0"/>
    <w:rPr>
      <w:rFonts w:ascii="Times New Roman CYR" w:hAnsi="Times New Roman CYR" w:cs="Times New Roman CYR"/>
      <w:sz w:val="24"/>
      <w:szCs w:val="24"/>
    </w:rPr>
  </w:style>
  <w:style w:type="paragraph" w:customStyle="1" w:styleId="14">
    <w:name w:val="Нижний колонтитул1"/>
    <w:basedOn w:val="a"/>
    <w:next w:val="af"/>
    <w:link w:val="af0"/>
    <w:uiPriority w:val="99"/>
    <w:semiHidden/>
    <w:unhideWhenUsed/>
    <w:rsid w:val="00735DC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0">
    <w:name w:val="Нижний колонтитул Знак"/>
    <w:link w:val="14"/>
    <w:uiPriority w:val="99"/>
    <w:semiHidden/>
    <w:locked/>
    <w:rsid w:val="00735DC0"/>
    <w:rPr>
      <w:rFonts w:ascii="Times New Roman CYR" w:hAnsi="Times New Roman CYR" w:cs="Times New Roman CYR"/>
      <w:sz w:val="24"/>
      <w:szCs w:val="24"/>
    </w:rPr>
  </w:style>
  <w:style w:type="paragraph" w:customStyle="1" w:styleId="headertext">
    <w:name w:val="headertext"/>
    <w:basedOn w:val="a"/>
    <w:rsid w:val="00735D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10">
    <w:name w:val="Заголовок 1 Знак1"/>
    <w:uiPriority w:val="9"/>
    <w:rsid w:val="00735DC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header"/>
    <w:basedOn w:val="a"/>
    <w:link w:val="15"/>
    <w:uiPriority w:val="99"/>
    <w:semiHidden/>
    <w:unhideWhenUsed/>
    <w:rsid w:val="00735DC0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d"/>
    <w:uiPriority w:val="99"/>
    <w:semiHidden/>
    <w:rsid w:val="00735DC0"/>
    <w:rPr>
      <w:sz w:val="22"/>
      <w:szCs w:val="22"/>
      <w:lang w:eastAsia="en-US"/>
    </w:rPr>
  </w:style>
  <w:style w:type="paragraph" w:styleId="af">
    <w:name w:val="footer"/>
    <w:basedOn w:val="a"/>
    <w:link w:val="16"/>
    <w:uiPriority w:val="99"/>
    <w:semiHidden/>
    <w:unhideWhenUsed/>
    <w:rsid w:val="00735DC0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link w:val="af"/>
    <w:uiPriority w:val="99"/>
    <w:semiHidden/>
    <w:rsid w:val="00735D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http://internet.garant.ru/document/redirect/12124624/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8224902/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2516757/1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74449814/44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ork1\&#1056;&#1072;&#1073;&#1086;&#1095;&#1080;&#1081;%20&#1089;&#1090;&#1086;&#1083;\&#1087;&#1080;&#1089;&#1100;&#1084;&#1072;%20&#1072;&#1088;&#1093;\&#1041;&#1083;&#1072;&#1085;&#1082;.dot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FD3D-0DDC-4EE5-B81F-7843B7D3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25</TotalTime>
  <Pages>6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ЕЛАБУЖСКОГО МУНИЦИПАЛЬНОГО РАЙОНА</vt:lpstr>
    </vt:vector>
  </TitlesOfParts>
  <Company>SPecialiST RePack</Company>
  <LinksUpToDate>false</LinksUpToDate>
  <CharactersWithSpaces>11798</CharactersWithSpaces>
  <SharedDoc>false</SharedDoc>
  <HLinks>
    <vt:vector size="6" baseType="variant"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kodeks://link/d?nd=902141645&amp;prevdoc=546827289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ЕЛАБУЖСКОГО МУНИЦИПАЛЬНОГО РАЙОНА</dc:title>
  <dc:creator>Веснушка РК</dc:creator>
  <cp:lastModifiedBy>PFR</cp:lastModifiedBy>
  <cp:revision>7</cp:revision>
  <cp:lastPrinted>2022-11-02T11:22:00Z</cp:lastPrinted>
  <dcterms:created xsi:type="dcterms:W3CDTF">2022-10-19T20:57:00Z</dcterms:created>
  <dcterms:modified xsi:type="dcterms:W3CDTF">2022-11-28T13:51:00Z</dcterms:modified>
</cp:coreProperties>
</file>